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9A0B" w14:textId="700D3300" w:rsidR="00D56209" w:rsidRPr="00D56209" w:rsidRDefault="00D56209" w:rsidP="00C938F2">
      <w:pPr>
        <w:tabs>
          <w:tab w:val="left" w:pos="3969"/>
        </w:tabs>
        <w:ind w:left="5103" w:right="-2"/>
        <w:jc w:val="center"/>
        <w:rPr>
          <w:sz w:val="22"/>
          <w:szCs w:val="22"/>
        </w:rPr>
      </w:pPr>
      <w:bookmarkStart w:id="0" w:name="_Hlk138776872"/>
      <w:r w:rsidRPr="00D56209">
        <w:rPr>
          <w:sz w:val="22"/>
          <w:szCs w:val="22"/>
        </w:rPr>
        <w:t>Приложение</w:t>
      </w:r>
    </w:p>
    <w:p w14:paraId="7E1EC987" w14:textId="352D972B" w:rsidR="00C938F2" w:rsidRDefault="00D56209" w:rsidP="00C938F2">
      <w:pPr>
        <w:tabs>
          <w:tab w:val="left" w:pos="3969"/>
        </w:tabs>
        <w:ind w:left="5103" w:right="-2"/>
        <w:jc w:val="center"/>
        <w:rPr>
          <w:sz w:val="22"/>
          <w:szCs w:val="22"/>
        </w:rPr>
      </w:pPr>
      <w:r w:rsidRPr="00D56209">
        <w:rPr>
          <w:sz w:val="22"/>
          <w:szCs w:val="22"/>
        </w:rPr>
        <w:t xml:space="preserve">к письму </w:t>
      </w:r>
      <w:r w:rsidR="00C938F2">
        <w:rPr>
          <w:sz w:val="22"/>
          <w:szCs w:val="22"/>
        </w:rPr>
        <w:t>Министерства образования и молодежной политики Владимирской области</w:t>
      </w:r>
    </w:p>
    <w:p w14:paraId="22A3A9B5" w14:textId="76F1AE83" w:rsidR="00D56209" w:rsidRPr="00D56209" w:rsidRDefault="00D56209" w:rsidP="00C938F2">
      <w:pPr>
        <w:tabs>
          <w:tab w:val="left" w:pos="3969"/>
        </w:tabs>
        <w:ind w:left="5103" w:right="-2"/>
        <w:jc w:val="center"/>
        <w:rPr>
          <w:sz w:val="22"/>
          <w:szCs w:val="22"/>
        </w:rPr>
      </w:pPr>
      <w:r w:rsidRPr="00D56209">
        <w:rPr>
          <w:sz w:val="22"/>
          <w:szCs w:val="22"/>
        </w:rPr>
        <w:t>от_</w:t>
      </w:r>
      <w:r w:rsidR="00FF3D1B">
        <w:rPr>
          <w:sz w:val="22"/>
          <w:szCs w:val="22"/>
          <w:u w:val="single"/>
        </w:rPr>
        <w:t>29.06.2023</w:t>
      </w:r>
      <w:r w:rsidRPr="00D56209">
        <w:rPr>
          <w:sz w:val="22"/>
          <w:szCs w:val="22"/>
        </w:rPr>
        <w:t>__№</w:t>
      </w:r>
      <w:r w:rsidR="00395327">
        <w:rPr>
          <w:sz w:val="22"/>
          <w:szCs w:val="22"/>
        </w:rPr>
        <w:t>_</w:t>
      </w:r>
      <w:r w:rsidR="00FF3D1B">
        <w:rPr>
          <w:sz w:val="22"/>
          <w:szCs w:val="22"/>
          <w:u w:val="single"/>
        </w:rPr>
        <w:t>МОиМП-7819-04-07</w:t>
      </w:r>
      <w:bookmarkStart w:id="1" w:name="_GoBack"/>
      <w:bookmarkEnd w:id="1"/>
      <w:r w:rsidR="00C938F2">
        <w:rPr>
          <w:sz w:val="22"/>
          <w:szCs w:val="22"/>
        </w:rPr>
        <w:t>_</w:t>
      </w:r>
    </w:p>
    <w:p w14:paraId="7C14C1EE" w14:textId="77777777" w:rsid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1E422E0D" w14:textId="77777777" w:rsid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32222C01" w14:textId="77777777" w:rsidR="00D56209" w:rsidRDefault="00D56209" w:rsidP="00D56209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поста </w:t>
      </w:r>
    </w:p>
    <w:p w14:paraId="6FF5D7D0" w14:textId="1CAF8ED7" w:rsidR="00D56209" w:rsidRDefault="00D56209" w:rsidP="00D56209">
      <w:pPr>
        <w:tabs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ГАУ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психолого-педагогической</w:t>
      </w:r>
      <w:r w:rsidR="00395327">
        <w:rPr>
          <w:sz w:val="28"/>
          <w:szCs w:val="28"/>
        </w:rPr>
        <w:t xml:space="preserve">, медицинской и социальной </w:t>
      </w:r>
      <w:r>
        <w:rPr>
          <w:sz w:val="28"/>
          <w:szCs w:val="28"/>
        </w:rPr>
        <w:t xml:space="preserve"> помощи»</w:t>
      </w:r>
    </w:p>
    <w:p w14:paraId="591C41BD" w14:textId="77777777" w:rsid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2A24699C" w14:textId="45654531" w:rsidR="00D56209" w:rsidRP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56209">
        <w:rPr>
          <w:sz w:val="28"/>
          <w:szCs w:val="28"/>
        </w:rPr>
        <w:t xml:space="preserve">Ваш ребенок отстает в развитии от сверстников, испытывает трудности в освоении школьной программы, в общении со сверстниками? Находится в себе? </w:t>
      </w:r>
    </w:p>
    <w:p w14:paraId="51F448A8" w14:textId="77777777" w:rsidR="00D56209" w:rsidRP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23943DB5" w14:textId="77777777" w:rsidR="00D56209" w:rsidRP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56209">
        <w:rPr>
          <w:sz w:val="28"/>
          <w:szCs w:val="28"/>
        </w:rPr>
        <w:t xml:space="preserve">Не ждите, обратитесь в ГАУ </w:t>
      </w:r>
      <w:proofErr w:type="gramStart"/>
      <w:r w:rsidRPr="00D56209">
        <w:rPr>
          <w:sz w:val="28"/>
          <w:szCs w:val="28"/>
        </w:rPr>
        <w:t>ВО</w:t>
      </w:r>
      <w:proofErr w:type="gramEnd"/>
      <w:r w:rsidRPr="00D56209">
        <w:rPr>
          <w:sz w:val="28"/>
          <w:szCs w:val="28"/>
        </w:rPr>
        <w:t xml:space="preserve"> «Центр психолого-педагогической, медицинской и социальной помощи» или его филиалы (Александровский, Вязниковский, Гусь-Хрустальный, Кольчугинский, Мелеховский, Муромский, Селивановский)! https://cppisp33.ru/filiali/ </w:t>
      </w:r>
    </w:p>
    <w:p w14:paraId="09101915" w14:textId="77777777" w:rsidR="00D56209" w:rsidRP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499EE351" w14:textId="71F3B119" w:rsidR="00D56209" w:rsidRPr="00D56209" w:rsidRDefault="00BD3108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76BBE86" wp14:editId="64C9299E">
            <wp:simplePos x="0" y="0"/>
            <wp:positionH relativeFrom="column">
              <wp:posOffset>3968115</wp:posOffset>
            </wp:positionH>
            <wp:positionV relativeFrom="paragraph">
              <wp:posOffset>262890</wp:posOffset>
            </wp:positionV>
            <wp:extent cx="1285875" cy="1584960"/>
            <wp:effectExtent l="0" t="0" r="9525" b="0"/>
            <wp:wrapTight wrapText="bothSides">
              <wp:wrapPolygon edited="0">
                <wp:start x="0" y="0"/>
                <wp:lineTo x="0" y="21288"/>
                <wp:lineTo x="21440" y="21288"/>
                <wp:lineTo x="21440" y="0"/>
                <wp:lineTo x="0" y="0"/>
              </wp:wrapPolygon>
            </wp:wrapTight>
            <wp:docPr id="576389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2" t="4671" r="34559"/>
                    <a:stretch/>
                  </pic:blipFill>
                  <pic:spPr bwMode="auto">
                    <a:xfrm>
                      <a:off x="0" y="0"/>
                      <a:ext cx="128587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09" w:rsidRPr="00D56209">
        <w:rPr>
          <w:sz w:val="28"/>
          <w:szCs w:val="28"/>
        </w:rPr>
        <w:t>Специалисты оказывают бесплатную психолого-педагогическую помощь детям и их родителям (законным представителям)</w:t>
      </w:r>
      <w:r w:rsidR="0000535B">
        <w:rPr>
          <w:sz w:val="28"/>
          <w:szCs w:val="28"/>
        </w:rPr>
        <w:t>.</w:t>
      </w:r>
    </w:p>
    <w:p w14:paraId="6F83661A" w14:textId="51977517" w:rsidR="00D56209" w:rsidRPr="00D56209" w:rsidRDefault="00D56209" w:rsidP="00D56209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14:paraId="20A0C611" w14:textId="77777777" w:rsidR="0000535B" w:rsidRDefault="0000535B" w:rsidP="00D56209">
      <w:pPr>
        <w:tabs>
          <w:tab w:val="left" w:pos="0"/>
        </w:tabs>
        <w:ind w:right="-2"/>
        <w:rPr>
          <w:sz w:val="28"/>
          <w:szCs w:val="28"/>
        </w:rPr>
      </w:pPr>
    </w:p>
    <w:p w14:paraId="1EF0DED2" w14:textId="144E730F" w:rsidR="00D56209" w:rsidRPr="00D56209" w:rsidRDefault="00D56209" w:rsidP="00D56209">
      <w:pPr>
        <w:tabs>
          <w:tab w:val="left" w:pos="0"/>
        </w:tabs>
        <w:ind w:right="-2"/>
        <w:rPr>
          <w:sz w:val="28"/>
          <w:szCs w:val="28"/>
        </w:rPr>
      </w:pPr>
      <w:r w:rsidRPr="00D56209">
        <w:rPr>
          <w:sz w:val="28"/>
          <w:szCs w:val="28"/>
        </w:rPr>
        <w:t>Телефон для связи: (4922) 32-38-61</w:t>
      </w:r>
    </w:p>
    <w:p w14:paraId="19A0DD02" w14:textId="70678D08" w:rsidR="00D56209" w:rsidRPr="00D56209" w:rsidRDefault="00D56209" w:rsidP="00D56209">
      <w:pPr>
        <w:tabs>
          <w:tab w:val="left" w:pos="0"/>
        </w:tabs>
        <w:ind w:right="-2"/>
        <w:rPr>
          <w:sz w:val="28"/>
          <w:szCs w:val="28"/>
        </w:rPr>
      </w:pPr>
      <w:r w:rsidRPr="00D56209">
        <w:rPr>
          <w:sz w:val="28"/>
          <w:szCs w:val="28"/>
        </w:rPr>
        <w:t>Электронная почта: Info@cppisp33.ru</w:t>
      </w:r>
    </w:p>
    <w:p w14:paraId="4B4B4A7A" w14:textId="73885C67" w:rsidR="00D56209" w:rsidRPr="00D56209" w:rsidRDefault="00D56209" w:rsidP="00D56209">
      <w:pPr>
        <w:tabs>
          <w:tab w:val="left" w:pos="0"/>
        </w:tabs>
        <w:ind w:right="-2"/>
        <w:rPr>
          <w:sz w:val="28"/>
          <w:szCs w:val="28"/>
        </w:rPr>
      </w:pPr>
      <w:r w:rsidRPr="00D56209">
        <w:rPr>
          <w:sz w:val="28"/>
          <w:szCs w:val="28"/>
        </w:rPr>
        <w:t xml:space="preserve">Сайт: https://cppisp33.ru/ </w:t>
      </w:r>
    </w:p>
    <w:p w14:paraId="2274FF5E" w14:textId="77777777" w:rsidR="00D56209" w:rsidRPr="00D56209" w:rsidRDefault="00D56209" w:rsidP="00D56209">
      <w:pPr>
        <w:tabs>
          <w:tab w:val="left" w:pos="0"/>
        </w:tabs>
        <w:ind w:right="-2"/>
        <w:rPr>
          <w:sz w:val="28"/>
          <w:szCs w:val="28"/>
        </w:rPr>
      </w:pPr>
    </w:p>
    <w:p w14:paraId="7D7572D7" w14:textId="77777777" w:rsidR="00D56209" w:rsidRPr="00D56209" w:rsidRDefault="00D56209" w:rsidP="00D56209">
      <w:pPr>
        <w:tabs>
          <w:tab w:val="left" w:pos="0"/>
        </w:tabs>
        <w:ind w:right="-2"/>
        <w:rPr>
          <w:sz w:val="28"/>
          <w:szCs w:val="28"/>
        </w:rPr>
      </w:pPr>
    </w:p>
    <w:p w14:paraId="1698070B" w14:textId="77777777" w:rsidR="00BD3108" w:rsidRDefault="00D56209" w:rsidP="00D56209">
      <w:pPr>
        <w:tabs>
          <w:tab w:val="left" w:pos="0"/>
        </w:tabs>
        <w:ind w:right="-2"/>
        <w:rPr>
          <w:noProof/>
          <w:sz w:val="28"/>
          <w:szCs w:val="28"/>
        </w:rPr>
      </w:pPr>
      <w:r w:rsidRPr="00D56209">
        <w:rPr>
          <w:sz w:val="28"/>
          <w:szCs w:val="28"/>
        </w:rPr>
        <w:t xml:space="preserve"> </w:t>
      </w:r>
    </w:p>
    <w:bookmarkEnd w:id="0"/>
    <w:p w14:paraId="4C5D774B" w14:textId="2601340D" w:rsidR="000665E3" w:rsidRPr="00671FFE" w:rsidRDefault="000665E3" w:rsidP="00BD3108">
      <w:pPr>
        <w:tabs>
          <w:tab w:val="left" w:pos="0"/>
        </w:tabs>
        <w:ind w:right="-2"/>
        <w:jc w:val="center"/>
        <w:rPr>
          <w:sz w:val="28"/>
          <w:szCs w:val="28"/>
        </w:rPr>
      </w:pPr>
    </w:p>
    <w:sectPr w:rsidR="000665E3" w:rsidRPr="00671FFE" w:rsidSect="00577560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5FB78" w14:textId="77777777" w:rsidR="007E143F" w:rsidRDefault="007E143F" w:rsidP="00044E5A">
      <w:r>
        <w:separator/>
      </w:r>
    </w:p>
  </w:endnote>
  <w:endnote w:type="continuationSeparator" w:id="0">
    <w:p w14:paraId="7FC019A7" w14:textId="77777777" w:rsidR="007E143F" w:rsidRDefault="007E143F" w:rsidP="000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9CA6" w14:textId="77777777" w:rsidR="007E143F" w:rsidRDefault="007E143F" w:rsidP="00044E5A">
      <w:r>
        <w:separator/>
      </w:r>
    </w:p>
  </w:footnote>
  <w:footnote w:type="continuationSeparator" w:id="0">
    <w:p w14:paraId="52D3DB13" w14:textId="77777777" w:rsidR="007E143F" w:rsidRDefault="007E143F" w:rsidP="0004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9CC"/>
    <w:multiLevelType w:val="hybridMultilevel"/>
    <w:tmpl w:val="7B0CE130"/>
    <w:lvl w:ilvl="0" w:tplc="01D220B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9425A"/>
    <w:multiLevelType w:val="hybridMultilevel"/>
    <w:tmpl w:val="43268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E209A"/>
    <w:multiLevelType w:val="hybridMultilevel"/>
    <w:tmpl w:val="C270EB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1E182F"/>
    <w:multiLevelType w:val="hybridMultilevel"/>
    <w:tmpl w:val="C14C38D6"/>
    <w:lvl w:ilvl="0" w:tplc="D0D2AFA4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F7B27"/>
    <w:multiLevelType w:val="hybridMultilevel"/>
    <w:tmpl w:val="8430C194"/>
    <w:lvl w:ilvl="0" w:tplc="4D72923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5"/>
    <w:rsid w:val="00001A62"/>
    <w:rsid w:val="0000535B"/>
    <w:rsid w:val="00044E5A"/>
    <w:rsid w:val="000575C6"/>
    <w:rsid w:val="000665E3"/>
    <w:rsid w:val="00072396"/>
    <w:rsid w:val="00084AAE"/>
    <w:rsid w:val="000A5BD5"/>
    <w:rsid w:val="000C61AC"/>
    <w:rsid w:val="000F4BAF"/>
    <w:rsid w:val="00101DE4"/>
    <w:rsid w:val="00110A34"/>
    <w:rsid w:val="00150580"/>
    <w:rsid w:val="001710C5"/>
    <w:rsid w:val="0017118F"/>
    <w:rsid w:val="00183314"/>
    <w:rsid w:val="00183F56"/>
    <w:rsid w:val="001D5AD3"/>
    <w:rsid w:val="001E7EFB"/>
    <w:rsid w:val="002215D0"/>
    <w:rsid w:val="0024336D"/>
    <w:rsid w:val="002502CE"/>
    <w:rsid w:val="002A7B4E"/>
    <w:rsid w:val="002D7E53"/>
    <w:rsid w:val="00333E95"/>
    <w:rsid w:val="00347BE1"/>
    <w:rsid w:val="00357F6C"/>
    <w:rsid w:val="00381F81"/>
    <w:rsid w:val="00395327"/>
    <w:rsid w:val="003954D4"/>
    <w:rsid w:val="003A1608"/>
    <w:rsid w:val="003B6C8F"/>
    <w:rsid w:val="003C12B2"/>
    <w:rsid w:val="003C4F20"/>
    <w:rsid w:val="003C54D0"/>
    <w:rsid w:val="003F1F92"/>
    <w:rsid w:val="00400D89"/>
    <w:rsid w:val="00410A87"/>
    <w:rsid w:val="00452908"/>
    <w:rsid w:val="00456107"/>
    <w:rsid w:val="004859D1"/>
    <w:rsid w:val="004A1F01"/>
    <w:rsid w:val="004A739D"/>
    <w:rsid w:val="004B1291"/>
    <w:rsid w:val="004E06B5"/>
    <w:rsid w:val="0052338E"/>
    <w:rsid w:val="00554D57"/>
    <w:rsid w:val="005708D6"/>
    <w:rsid w:val="00577560"/>
    <w:rsid w:val="0058068F"/>
    <w:rsid w:val="00582EFC"/>
    <w:rsid w:val="00593887"/>
    <w:rsid w:val="005A3BEE"/>
    <w:rsid w:val="005B0916"/>
    <w:rsid w:val="005E117C"/>
    <w:rsid w:val="005F2FC9"/>
    <w:rsid w:val="005F785C"/>
    <w:rsid w:val="006340ED"/>
    <w:rsid w:val="0063683E"/>
    <w:rsid w:val="00653BFA"/>
    <w:rsid w:val="00671FFE"/>
    <w:rsid w:val="00687704"/>
    <w:rsid w:val="006A2F8F"/>
    <w:rsid w:val="006A531B"/>
    <w:rsid w:val="006C2B75"/>
    <w:rsid w:val="006C3505"/>
    <w:rsid w:val="007025E5"/>
    <w:rsid w:val="00722252"/>
    <w:rsid w:val="0078614C"/>
    <w:rsid w:val="007931D4"/>
    <w:rsid w:val="007A2F26"/>
    <w:rsid w:val="007A3402"/>
    <w:rsid w:val="007D2D02"/>
    <w:rsid w:val="007E143F"/>
    <w:rsid w:val="007E65A3"/>
    <w:rsid w:val="007F2CF6"/>
    <w:rsid w:val="007F4B6E"/>
    <w:rsid w:val="0081110C"/>
    <w:rsid w:val="00821A3C"/>
    <w:rsid w:val="00867F3B"/>
    <w:rsid w:val="00875646"/>
    <w:rsid w:val="0088674C"/>
    <w:rsid w:val="008B4A36"/>
    <w:rsid w:val="00920E63"/>
    <w:rsid w:val="00922E68"/>
    <w:rsid w:val="00964AD7"/>
    <w:rsid w:val="009817EE"/>
    <w:rsid w:val="00994EDE"/>
    <w:rsid w:val="009C4A03"/>
    <w:rsid w:val="009D12FF"/>
    <w:rsid w:val="009F1E59"/>
    <w:rsid w:val="009F6E81"/>
    <w:rsid w:val="00A1258B"/>
    <w:rsid w:val="00A12AE3"/>
    <w:rsid w:val="00A2302D"/>
    <w:rsid w:val="00A24013"/>
    <w:rsid w:val="00A76215"/>
    <w:rsid w:val="00A769A8"/>
    <w:rsid w:val="00AA17E5"/>
    <w:rsid w:val="00AA4010"/>
    <w:rsid w:val="00AA718E"/>
    <w:rsid w:val="00B30558"/>
    <w:rsid w:val="00B36E60"/>
    <w:rsid w:val="00B83A1C"/>
    <w:rsid w:val="00B92D96"/>
    <w:rsid w:val="00BA65D2"/>
    <w:rsid w:val="00BB68C3"/>
    <w:rsid w:val="00BD269A"/>
    <w:rsid w:val="00BD3108"/>
    <w:rsid w:val="00BE75D8"/>
    <w:rsid w:val="00C045E9"/>
    <w:rsid w:val="00C33C21"/>
    <w:rsid w:val="00C45E96"/>
    <w:rsid w:val="00C938F2"/>
    <w:rsid w:val="00CA47D0"/>
    <w:rsid w:val="00CB73FA"/>
    <w:rsid w:val="00CC75AC"/>
    <w:rsid w:val="00CD0E98"/>
    <w:rsid w:val="00CD2D58"/>
    <w:rsid w:val="00CF2BA8"/>
    <w:rsid w:val="00CF7244"/>
    <w:rsid w:val="00D56209"/>
    <w:rsid w:val="00D77B05"/>
    <w:rsid w:val="00D8211B"/>
    <w:rsid w:val="00E21249"/>
    <w:rsid w:val="00E33EA5"/>
    <w:rsid w:val="00E372FF"/>
    <w:rsid w:val="00E7537F"/>
    <w:rsid w:val="00E970E7"/>
    <w:rsid w:val="00E979D1"/>
    <w:rsid w:val="00EC03A6"/>
    <w:rsid w:val="00EC339A"/>
    <w:rsid w:val="00ED7116"/>
    <w:rsid w:val="00EE0A80"/>
    <w:rsid w:val="00F04D5F"/>
    <w:rsid w:val="00F10299"/>
    <w:rsid w:val="00F47C0B"/>
    <w:rsid w:val="00F71204"/>
    <w:rsid w:val="00F840D0"/>
    <w:rsid w:val="00F92507"/>
    <w:rsid w:val="00FA63B4"/>
    <w:rsid w:val="00FE596E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C1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71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0F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AA17E5"/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AA17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671F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1"/>
    <w:rsid w:val="00671FFE"/>
  </w:style>
  <w:style w:type="paragraph" w:customStyle="1" w:styleId="ConsNormal">
    <w:name w:val="ConsNormal"/>
    <w:rsid w:val="00084A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rsid w:val="00044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44E5A"/>
    <w:rPr>
      <w:sz w:val="24"/>
    </w:rPr>
  </w:style>
  <w:style w:type="paragraph" w:styleId="aa">
    <w:name w:val="footer"/>
    <w:basedOn w:val="a"/>
    <w:link w:val="ab"/>
    <w:rsid w:val="00044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44E5A"/>
    <w:rPr>
      <w:sz w:val="24"/>
    </w:rPr>
  </w:style>
  <w:style w:type="character" w:styleId="ac">
    <w:name w:val="Hyperlink"/>
    <w:basedOn w:val="a0"/>
    <w:unhideWhenUsed/>
    <w:rsid w:val="000C61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61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71F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0F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AA17E5"/>
    <w:rPr>
      <w:rFonts w:ascii="Verdana" w:hAnsi="Verdana" w:cs="Verdana"/>
      <w:sz w:val="20"/>
      <w:lang w:val="en-US" w:eastAsia="en-US"/>
    </w:rPr>
  </w:style>
  <w:style w:type="paragraph" w:styleId="a7">
    <w:name w:val="Balloon Text"/>
    <w:basedOn w:val="a"/>
    <w:semiHidden/>
    <w:rsid w:val="00AA17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671FF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Обычный1"/>
    <w:rsid w:val="00671FFE"/>
  </w:style>
  <w:style w:type="paragraph" w:customStyle="1" w:styleId="ConsNormal">
    <w:name w:val="ConsNormal"/>
    <w:rsid w:val="00084A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rsid w:val="00044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44E5A"/>
    <w:rPr>
      <w:sz w:val="24"/>
    </w:rPr>
  </w:style>
  <w:style w:type="paragraph" w:styleId="aa">
    <w:name w:val="footer"/>
    <w:basedOn w:val="a"/>
    <w:link w:val="ab"/>
    <w:rsid w:val="00044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44E5A"/>
    <w:rPr>
      <w:sz w:val="24"/>
    </w:rPr>
  </w:style>
  <w:style w:type="character" w:styleId="ac">
    <w:name w:val="Hyperlink"/>
    <w:basedOn w:val="a0"/>
    <w:unhideWhenUsed/>
    <w:rsid w:val="000C61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департамента</Template>
  <TotalTime>1</TotalTime>
  <Pages>1</Pages>
  <Words>87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</dc:creator>
  <cp:lastModifiedBy>Наталья Анатольевна Китаева</cp:lastModifiedBy>
  <cp:revision>3</cp:revision>
  <cp:lastPrinted>2023-06-28T11:22:00Z</cp:lastPrinted>
  <dcterms:created xsi:type="dcterms:W3CDTF">2023-06-28T11:23:00Z</dcterms:created>
  <dcterms:modified xsi:type="dcterms:W3CDTF">2023-06-29T09:24:00Z</dcterms:modified>
</cp:coreProperties>
</file>